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7D" w:rsidRDefault="00915A7D" w:rsidP="00A51856">
      <w:pPr>
        <w:pStyle w:val="Stijl2"/>
        <w:rPr>
          <w:color w:val="C00000"/>
        </w:rPr>
      </w:pPr>
      <w:r>
        <w:rPr>
          <w:color w:val="C00000"/>
        </w:rPr>
        <w:t>DE EERSTE WOENSDAGAVOND VAN DE MAANDEN</w:t>
      </w:r>
    </w:p>
    <w:p w:rsidR="00A51856" w:rsidRDefault="00915A7D" w:rsidP="00A51856">
      <w:pPr>
        <w:pStyle w:val="Stijl2"/>
        <w:rPr>
          <w:color w:val="C00000"/>
        </w:rPr>
      </w:pPr>
      <w:r>
        <w:rPr>
          <w:color w:val="C00000"/>
        </w:rPr>
        <w:t>FEBRUARI, APRIL, JUNI, SEPTEMBER EN NOVEMBER</w:t>
      </w:r>
      <w:r w:rsidR="00E37F34" w:rsidRPr="00E37F34">
        <w:rPr>
          <w:color w:val="C00000"/>
        </w:rPr>
        <w:t>!</w:t>
      </w:r>
    </w:p>
    <w:p w:rsidR="00A51856" w:rsidRPr="00A51856" w:rsidRDefault="00A51856" w:rsidP="00A51856">
      <w:pPr>
        <w:rPr>
          <w:sz w:val="32"/>
          <w:szCs w:val="32"/>
          <w:lang w:eastAsia="nl-NL"/>
        </w:rPr>
      </w:pPr>
      <w:r>
        <w:rPr>
          <w:sz w:val="32"/>
          <w:szCs w:val="32"/>
          <w:lang w:eastAsia="nl-NL"/>
        </w:rPr>
        <w:t>(</w:t>
      </w:r>
      <w:r w:rsidR="00915A7D">
        <w:rPr>
          <w:sz w:val="32"/>
          <w:szCs w:val="32"/>
          <w:lang w:eastAsia="nl-NL"/>
        </w:rPr>
        <w:t>6</w:t>
      </w:r>
      <w:r w:rsidR="00DC0EB1">
        <w:rPr>
          <w:sz w:val="32"/>
          <w:szCs w:val="32"/>
          <w:lang w:eastAsia="nl-NL"/>
        </w:rPr>
        <w:t xml:space="preserve"> februari</w:t>
      </w:r>
      <w:r>
        <w:rPr>
          <w:sz w:val="32"/>
          <w:szCs w:val="32"/>
          <w:lang w:eastAsia="nl-NL"/>
        </w:rPr>
        <w:t xml:space="preserve">, </w:t>
      </w:r>
      <w:r w:rsidR="00915A7D">
        <w:rPr>
          <w:sz w:val="32"/>
          <w:szCs w:val="32"/>
          <w:lang w:eastAsia="nl-NL"/>
        </w:rPr>
        <w:t xml:space="preserve">3 </w:t>
      </w:r>
      <w:r w:rsidR="00DC0EB1">
        <w:rPr>
          <w:sz w:val="32"/>
          <w:szCs w:val="32"/>
          <w:lang w:eastAsia="nl-NL"/>
        </w:rPr>
        <w:t>april</w:t>
      </w:r>
      <w:r>
        <w:rPr>
          <w:sz w:val="32"/>
          <w:szCs w:val="32"/>
          <w:lang w:eastAsia="nl-NL"/>
        </w:rPr>
        <w:t xml:space="preserve">, </w:t>
      </w:r>
      <w:r w:rsidR="00915A7D">
        <w:rPr>
          <w:sz w:val="32"/>
          <w:szCs w:val="32"/>
          <w:lang w:eastAsia="nl-NL"/>
        </w:rPr>
        <w:t>5 juni, 4 september, 6 november in 2019</w:t>
      </w:r>
      <w:r>
        <w:rPr>
          <w:sz w:val="32"/>
          <w:szCs w:val="32"/>
          <w:lang w:eastAsia="nl-NL"/>
        </w:rPr>
        <w:t>)</w:t>
      </w:r>
    </w:p>
    <w:p w:rsidR="004C224B" w:rsidRDefault="004C224B" w:rsidP="00E37F34">
      <w:pPr>
        <w:pStyle w:val="Stijl2"/>
      </w:pPr>
    </w:p>
    <w:p w:rsidR="000D4D5E" w:rsidRPr="000D4D5E" w:rsidRDefault="000D4D5E" w:rsidP="00A100E9">
      <w:pPr>
        <w:rPr>
          <w:lang w:eastAsia="nl-NL"/>
        </w:rPr>
      </w:pPr>
      <w:r>
        <w:rPr>
          <w:noProof/>
          <w:lang w:eastAsia="nl-NL"/>
        </w:rPr>
        <w:drawing>
          <wp:inline distT="0" distB="0" distL="0" distR="0" wp14:anchorId="319DDDDF" wp14:editId="10558610">
            <wp:extent cx="3284855" cy="2656409"/>
            <wp:effectExtent l="0" t="0" r="0" b="0"/>
            <wp:docPr id="1" name="Afbeelding 1" descr="cid:image001.jpg@01CF95F7.B12E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CF95F7.B12E35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65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4B" w:rsidRDefault="00E37F34" w:rsidP="00E37F34">
      <w:pPr>
        <w:pStyle w:val="Stijl2"/>
        <w:jc w:val="both"/>
      </w:pPr>
      <w:r>
        <w:tab/>
      </w:r>
      <w:r w:rsidR="00034274">
        <w:rPr>
          <w:rFonts w:ascii="Arial" w:hAnsi="Arial" w:cs="Arial"/>
          <w:color w:val="000000"/>
          <w:sz w:val="18"/>
          <w:szCs w:val="18"/>
        </w:rPr>
        <w:drawing>
          <wp:inline distT="0" distB="0" distL="0" distR="0" wp14:anchorId="154FC078" wp14:editId="2F976CBF">
            <wp:extent cx="676275" cy="732793"/>
            <wp:effectExtent l="0" t="0" r="0" b="0"/>
            <wp:docPr id="3" name="Afbeelding 3" descr="Alzheimer Nederland">
              <a:hlinkClick xmlns:a="http://schemas.openxmlformats.org/drawingml/2006/main" r:id="rId7" tooltip="&quot;Alzheimer Neder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zheimer Nederland">
                      <a:hlinkClick r:id="rId7" tooltip="&quot;Alzheimer Neder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44" cy="7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2FE">
        <w:tab/>
      </w:r>
      <w:r w:rsidR="00CC12FE">
        <w:tab/>
      </w:r>
      <w:r w:rsidR="00CC12FE">
        <w:tab/>
      </w:r>
      <w:r w:rsidR="00CC12FE">
        <w:tab/>
      </w:r>
      <w:r w:rsidR="004C224B" w:rsidRPr="00E37F34">
        <w:rPr>
          <w:sz w:val="96"/>
          <w:szCs w:val="96"/>
        </w:rPr>
        <w:t>JOIN!</w:t>
      </w:r>
      <w:r w:rsidR="00CC12FE">
        <w:rPr>
          <w:sz w:val="96"/>
          <w:szCs w:val="96"/>
        </w:rPr>
        <w:tab/>
      </w:r>
      <w:r w:rsidR="00CC12FE">
        <w:rPr>
          <w:sz w:val="96"/>
          <w:szCs w:val="96"/>
        </w:rPr>
        <w:tab/>
      </w:r>
      <w:r w:rsidR="00CC12FE">
        <w:rPr>
          <w:rFonts w:ascii="Verdana" w:hAnsi="Verdana"/>
          <w:color w:val="0055A0"/>
        </w:rPr>
        <w:drawing>
          <wp:inline distT="0" distB="0" distL="0" distR="0" wp14:anchorId="1258641D" wp14:editId="06C15FCC">
            <wp:extent cx="1190625" cy="714375"/>
            <wp:effectExtent l="0" t="0" r="9525" b="9525"/>
            <wp:docPr id="2" name="Afbeelding 2" descr="Stichting Geriant">
              <a:hlinkClick xmlns:a="http://schemas.openxmlformats.org/drawingml/2006/main" r:id="rId9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hting Geriant">
                      <a:hlinkClick r:id="rId9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34" w:rsidRPr="00AD2FE9" w:rsidRDefault="00E37F34" w:rsidP="00E37F34">
      <w:pPr>
        <w:pStyle w:val="Stijl1"/>
        <w:jc w:val="center"/>
        <w:rPr>
          <w:rStyle w:val="Nadruk"/>
          <w:i w:val="0"/>
        </w:rPr>
      </w:pPr>
      <w:r w:rsidRPr="00AD2FE9">
        <w:rPr>
          <w:rStyle w:val="Nadruk"/>
          <w:i w:val="0"/>
        </w:rPr>
        <w:t xml:space="preserve">PRAATCAFÉ  </w:t>
      </w:r>
      <w:r w:rsidR="00AD2FE9" w:rsidRPr="00AD2FE9">
        <w:rPr>
          <w:rStyle w:val="Nadruk"/>
          <w:i w:val="0"/>
        </w:rPr>
        <w:t xml:space="preserve">VOOR JONGE MANTELZORGERS VAN MENSEN MET EEN DEMENTIE (PARTNERS, KINDEREN), </w:t>
      </w:r>
      <w:r w:rsidRPr="00AD2FE9">
        <w:rPr>
          <w:rStyle w:val="Nadruk"/>
          <w:i w:val="0"/>
        </w:rPr>
        <w:t>REGIO GERIANT</w:t>
      </w:r>
    </w:p>
    <w:p w:rsidR="004C224B" w:rsidRPr="00CC12FE" w:rsidRDefault="004C224B" w:rsidP="004C224B">
      <w:pPr>
        <w:pStyle w:val="Stijl1"/>
        <w:rPr>
          <w:color w:val="auto"/>
        </w:rPr>
      </w:pPr>
      <w:r w:rsidRPr="00CC12FE">
        <w:rPr>
          <w:color w:val="auto"/>
        </w:rPr>
        <w:t xml:space="preserve">Een plek </w:t>
      </w:r>
      <w:r w:rsidR="000D4D5E" w:rsidRPr="00CC12FE">
        <w:rPr>
          <w:color w:val="auto"/>
        </w:rPr>
        <w:t>waar gesproken wordt over jong zijn met dementie.</w:t>
      </w:r>
    </w:p>
    <w:p w:rsidR="004C224B" w:rsidRPr="00CC12FE" w:rsidRDefault="004C224B" w:rsidP="004C224B">
      <w:pPr>
        <w:pStyle w:val="Stijl1"/>
        <w:rPr>
          <w:color w:val="auto"/>
        </w:rPr>
      </w:pPr>
      <w:r w:rsidRPr="00CC12FE">
        <w:rPr>
          <w:color w:val="auto"/>
        </w:rPr>
        <w:t>Een plek waar je je prettig voelt.</w:t>
      </w:r>
    </w:p>
    <w:p w:rsidR="004C224B" w:rsidRPr="00CC12FE" w:rsidRDefault="004C224B" w:rsidP="004C224B">
      <w:pPr>
        <w:pStyle w:val="Stijl1"/>
        <w:rPr>
          <w:color w:val="auto"/>
        </w:rPr>
      </w:pPr>
      <w:r w:rsidRPr="00CC12FE">
        <w:rPr>
          <w:color w:val="auto"/>
        </w:rPr>
        <w:t>Een plek waar je advies kunt v</w:t>
      </w:r>
      <w:r w:rsidR="00034274" w:rsidRPr="00CC12FE">
        <w:rPr>
          <w:color w:val="auto"/>
        </w:rPr>
        <w:t>ra</w:t>
      </w:r>
      <w:r w:rsidRPr="00CC12FE">
        <w:rPr>
          <w:color w:val="auto"/>
        </w:rPr>
        <w:t>gen</w:t>
      </w:r>
      <w:r w:rsidR="00287EFF">
        <w:rPr>
          <w:color w:val="auto"/>
        </w:rPr>
        <w:t>.</w:t>
      </w:r>
      <w:bookmarkStart w:id="0" w:name="_GoBack"/>
      <w:bookmarkEnd w:id="0"/>
    </w:p>
    <w:p w:rsidR="004C224B" w:rsidRPr="00CC12FE" w:rsidRDefault="004C224B" w:rsidP="004C224B">
      <w:pPr>
        <w:pStyle w:val="Stijl1"/>
        <w:rPr>
          <w:color w:val="auto"/>
        </w:rPr>
      </w:pPr>
      <w:r w:rsidRPr="00CC12FE">
        <w:rPr>
          <w:color w:val="auto"/>
        </w:rPr>
        <w:t>Een plek waar je jezelf kunt zijn en misschien wel het allerbelangrijkste………..</w:t>
      </w:r>
    </w:p>
    <w:p w:rsidR="00E37F34" w:rsidRPr="00434DEC" w:rsidRDefault="00E37F34" w:rsidP="004C224B">
      <w:pPr>
        <w:pStyle w:val="Stijl1"/>
        <w:rPr>
          <w:sz w:val="24"/>
          <w:szCs w:val="24"/>
        </w:rPr>
      </w:pPr>
    </w:p>
    <w:p w:rsidR="004C224B" w:rsidRPr="00AD2FE9" w:rsidRDefault="004C224B" w:rsidP="004C224B">
      <w:pPr>
        <w:pStyle w:val="Stijl4"/>
        <w:rPr>
          <w:sz w:val="40"/>
          <w:szCs w:val="40"/>
        </w:rPr>
      </w:pPr>
      <w:r w:rsidRPr="00AD2FE9">
        <w:rPr>
          <w:sz w:val="40"/>
          <w:szCs w:val="40"/>
        </w:rPr>
        <w:t>een plek waar begrip is over en weer!</w:t>
      </w:r>
    </w:p>
    <w:p w:rsidR="004C224B" w:rsidRPr="00434DEC" w:rsidRDefault="004C224B" w:rsidP="004C224B">
      <w:pPr>
        <w:pStyle w:val="Stijl4"/>
        <w:jc w:val="left"/>
        <w:rPr>
          <w:sz w:val="24"/>
          <w:szCs w:val="24"/>
        </w:rPr>
      </w:pPr>
    </w:p>
    <w:p w:rsidR="00A51856" w:rsidRDefault="004C224B" w:rsidP="004C224B">
      <w:pPr>
        <w:pStyle w:val="Stijl4"/>
        <w:jc w:val="left"/>
        <w:rPr>
          <w:color w:val="auto"/>
          <w:sz w:val="28"/>
          <w:szCs w:val="28"/>
          <w:u w:val="single"/>
        </w:rPr>
      </w:pPr>
      <w:r w:rsidRPr="00E37F34">
        <w:rPr>
          <w:color w:val="auto"/>
          <w:sz w:val="28"/>
          <w:szCs w:val="28"/>
        </w:rPr>
        <w:t xml:space="preserve">Het praatcafé is open, </w:t>
      </w:r>
      <w:r w:rsidR="00915A7D">
        <w:rPr>
          <w:color w:val="auto"/>
          <w:sz w:val="28"/>
          <w:szCs w:val="28"/>
        </w:rPr>
        <w:t>(</w:t>
      </w:r>
      <w:r w:rsidR="00915A7D">
        <w:rPr>
          <w:color w:val="auto"/>
          <w:sz w:val="28"/>
          <w:szCs w:val="28"/>
          <w:u w:val="single"/>
        </w:rPr>
        <w:t>de eerste woensdagavond van de maanden februari, april, juni, september en november)</w:t>
      </w:r>
      <w:r w:rsidR="00A51856">
        <w:rPr>
          <w:color w:val="auto"/>
          <w:sz w:val="28"/>
          <w:szCs w:val="28"/>
          <w:u w:val="single"/>
        </w:rPr>
        <w:t>:</w:t>
      </w:r>
    </w:p>
    <w:p w:rsidR="00DC0EB1" w:rsidRPr="00DE3729" w:rsidRDefault="00A51856" w:rsidP="004C224B">
      <w:pPr>
        <w:pStyle w:val="Stijl4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op </w:t>
      </w:r>
      <w:r w:rsidR="00915A7D">
        <w:rPr>
          <w:color w:val="auto"/>
          <w:sz w:val="28"/>
          <w:szCs w:val="28"/>
          <w:lang w:eastAsia="nl-NL"/>
        </w:rPr>
        <w:t>6 februari, 3 april, 5 juni, 4 september, 6 november in 2019</w:t>
      </w:r>
      <w:r w:rsidR="00DC0EB1" w:rsidRPr="00DE3729">
        <w:rPr>
          <w:color w:val="auto"/>
          <w:sz w:val="28"/>
          <w:szCs w:val="28"/>
          <w:lang w:eastAsia="nl-NL"/>
        </w:rPr>
        <w:t>.</w:t>
      </w:r>
    </w:p>
    <w:p w:rsidR="004C224B" w:rsidRDefault="004C224B" w:rsidP="004C224B">
      <w:pPr>
        <w:pStyle w:val="Stijl4"/>
        <w:jc w:val="left"/>
        <w:rPr>
          <w:color w:val="auto"/>
          <w:sz w:val="28"/>
          <w:szCs w:val="28"/>
        </w:rPr>
      </w:pPr>
      <w:r w:rsidRPr="00DC0EB1">
        <w:rPr>
          <w:color w:val="auto"/>
          <w:sz w:val="28"/>
          <w:szCs w:val="28"/>
        </w:rPr>
        <w:t>Tijden:</w:t>
      </w:r>
      <w:r w:rsidRPr="00E37F34">
        <w:rPr>
          <w:color w:val="auto"/>
          <w:sz w:val="28"/>
          <w:szCs w:val="28"/>
        </w:rPr>
        <w:t xml:space="preserve"> inloop vanaf 19.30 uur. We starten om 2</w:t>
      </w:r>
      <w:r w:rsidR="006C686D">
        <w:rPr>
          <w:color w:val="auto"/>
          <w:sz w:val="28"/>
          <w:szCs w:val="28"/>
        </w:rPr>
        <w:t>0.00 uur met de invulling van d</w:t>
      </w:r>
      <w:r w:rsidRPr="00E37F34">
        <w:rPr>
          <w:color w:val="auto"/>
          <w:sz w:val="28"/>
          <w:szCs w:val="28"/>
        </w:rPr>
        <w:t xml:space="preserve">e avond. Einde van de avond: rond </w:t>
      </w:r>
      <w:r w:rsidR="00DC0EB1">
        <w:rPr>
          <w:color w:val="auto"/>
          <w:sz w:val="28"/>
          <w:szCs w:val="28"/>
        </w:rPr>
        <w:t>21.30</w:t>
      </w:r>
      <w:r w:rsidRPr="00E37F34">
        <w:rPr>
          <w:color w:val="auto"/>
          <w:sz w:val="28"/>
          <w:szCs w:val="28"/>
        </w:rPr>
        <w:t xml:space="preserve"> uur. </w:t>
      </w:r>
    </w:p>
    <w:p w:rsidR="00915A7D" w:rsidRPr="00E37F34" w:rsidRDefault="00915A7D" w:rsidP="004C224B">
      <w:pPr>
        <w:pStyle w:val="Stijl4"/>
        <w:jc w:val="left"/>
        <w:rPr>
          <w:color w:val="auto"/>
          <w:sz w:val="28"/>
          <w:szCs w:val="28"/>
        </w:rPr>
      </w:pPr>
    </w:p>
    <w:p w:rsidR="000D4D5E" w:rsidRDefault="00915A7D" w:rsidP="00915A7D">
      <w:pPr>
        <w:pStyle w:val="Stijl4"/>
        <w:ind w:left="0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CC2D68">
        <w:rPr>
          <w:color w:val="auto"/>
          <w:sz w:val="32"/>
          <w:szCs w:val="32"/>
        </w:rPr>
        <w:t xml:space="preserve">Locatie: </w:t>
      </w:r>
      <w:r w:rsidR="00CC2D68">
        <w:rPr>
          <w:color w:val="auto"/>
          <w:sz w:val="32"/>
          <w:szCs w:val="32"/>
        </w:rPr>
        <w:tab/>
      </w:r>
      <w:r w:rsidR="00034274" w:rsidRPr="00E37F34">
        <w:rPr>
          <w:color w:val="auto"/>
          <w:sz w:val="32"/>
          <w:szCs w:val="32"/>
        </w:rPr>
        <w:t>MFA De Horst</w:t>
      </w:r>
      <w:r w:rsidR="00A100E9">
        <w:rPr>
          <w:color w:val="auto"/>
          <w:sz w:val="32"/>
          <w:szCs w:val="32"/>
        </w:rPr>
        <w:tab/>
      </w:r>
      <w:r w:rsidR="00A100E9">
        <w:rPr>
          <w:color w:val="auto"/>
          <w:sz w:val="32"/>
          <w:szCs w:val="32"/>
        </w:rPr>
        <w:tab/>
      </w:r>
      <w:r w:rsidR="00A100E9">
        <w:rPr>
          <w:color w:val="auto"/>
          <w:sz w:val="32"/>
          <w:szCs w:val="32"/>
        </w:rPr>
        <w:tab/>
      </w:r>
      <w:r w:rsidR="00A100E9">
        <w:rPr>
          <w:color w:val="auto"/>
          <w:sz w:val="32"/>
          <w:szCs w:val="32"/>
        </w:rPr>
        <w:tab/>
      </w:r>
      <w:r w:rsidR="00A100E9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16F2D271" wp14:editId="7C7FED33">
            <wp:extent cx="1419225" cy="958936"/>
            <wp:effectExtent l="0" t="0" r="0" b="0"/>
            <wp:docPr id="7" name="Afbeelding 7" descr="https://encrypted-tbn3.gstatic.com/images?q=tbn:ANd9GcQwYBYaJvRVr59LvKQEKS-_BOIh02w65RS5DtKxDQ_yOA3fp8E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wYBYaJvRVr59LvKQEKS-_BOIh02w65RS5DtKxDQ_yOA3fp8EX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87" cy="9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74" w:rsidRPr="00E37F34" w:rsidRDefault="000D4D5E" w:rsidP="000D4D5E">
      <w:pPr>
        <w:pStyle w:val="Stijl4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34274" w:rsidRPr="00E37F34">
        <w:rPr>
          <w:color w:val="auto"/>
          <w:sz w:val="32"/>
          <w:szCs w:val="32"/>
        </w:rPr>
        <w:t>Van Eedenplein 5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 w:rsidR="00034274" w:rsidRPr="00E37F34" w:rsidRDefault="00034274" w:rsidP="004C224B">
      <w:pPr>
        <w:pStyle w:val="Stijl4"/>
        <w:jc w:val="left"/>
        <w:rPr>
          <w:color w:val="auto"/>
          <w:sz w:val="32"/>
          <w:szCs w:val="32"/>
        </w:rPr>
      </w:pPr>
      <w:r w:rsidRPr="00E37F34">
        <w:rPr>
          <w:color w:val="auto"/>
          <w:sz w:val="32"/>
          <w:szCs w:val="32"/>
        </w:rPr>
        <w:tab/>
      </w:r>
      <w:r w:rsidRPr="00E37F34">
        <w:rPr>
          <w:color w:val="auto"/>
          <w:sz w:val="32"/>
          <w:szCs w:val="32"/>
        </w:rPr>
        <w:tab/>
        <w:t>1702 GW Heerhugowaard</w:t>
      </w:r>
      <w:r w:rsidR="000D4D5E">
        <w:rPr>
          <w:color w:val="auto"/>
          <w:sz w:val="32"/>
          <w:szCs w:val="32"/>
        </w:rPr>
        <w:tab/>
      </w:r>
    </w:p>
    <w:p w:rsidR="00034274" w:rsidRPr="00E37F34" w:rsidRDefault="00034274" w:rsidP="004C224B">
      <w:pPr>
        <w:pStyle w:val="Stijl4"/>
        <w:jc w:val="left"/>
        <w:rPr>
          <w:color w:val="auto"/>
          <w:sz w:val="32"/>
          <w:szCs w:val="32"/>
        </w:rPr>
      </w:pPr>
      <w:r w:rsidRPr="00E37F34">
        <w:rPr>
          <w:color w:val="auto"/>
          <w:sz w:val="32"/>
          <w:szCs w:val="32"/>
        </w:rPr>
        <w:tab/>
      </w:r>
      <w:r w:rsidRPr="00E37F34">
        <w:rPr>
          <w:color w:val="auto"/>
          <w:sz w:val="32"/>
          <w:szCs w:val="32"/>
        </w:rPr>
        <w:tab/>
        <w:t>072-5766755</w:t>
      </w:r>
    </w:p>
    <w:p w:rsidR="00034274" w:rsidRDefault="00034274" w:rsidP="00E37F34">
      <w:pPr>
        <w:pStyle w:val="Stijl4"/>
        <w:ind w:left="0"/>
        <w:jc w:val="left"/>
        <w:rPr>
          <w:color w:val="auto"/>
          <w:sz w:val="24"/>
          <w:szCs w:val="24"/>
        </w:rPr>
      </w:pPr>
    </w:p>
    <w:p w:rsidR="00034274" w:rsidRPr="00E37F34" w:rsidRDefault="00A100E9" w:rsidP="004C224B">
      <w:pPr>
        <w:pStyle w:val="Stijl4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</w:t>
      </w:r>
      <w:r w:rsidR="00034274" w:rsidRPr="00E37F34">
        <w:rPr>
          <w:color w:val="auto"/>
          <w:sz w:val="32"/>
          <w:szCs w:val="32"/>
        </w:rPr>
        <w:t>nformatie:</w:t>
      </w:r>
    </w:p>
    <w:p w:rsidR="00034274" w:rsidRPr="00E37F34" w:rsidRDefault="00034274" w:rsidP="00034274">
      <w:pPr>
        <w:pStyle w:val="Stijl4"/>
        <w:numPr>
          <w:ilvl w:val="0"/>
          <w:numId w:val="3"/>
        </w:numPr>
        <w:jc w:val="left"/>
        <w:rPr>
          <w:color w:val="auto"/>
          <w:sz w:val="32"/>
          <w:szCs w:val="32"/>
        </w:rPr>
      </w:pPr>
      <w:r w:rsidRPr="00E37F34">
        <w:rPr>
          <w:color w:val="auto"/>
          <w:sz w:val="32"/>
          <w:szCs w:val="32"/>
        </w:rPr>
        <w:t xml:space="preserve">Addy de Mooij, 06-57623362 </w:t>
      </w:r>
      <w:hyperlink r:id="rId13" w:history="1">
        <w:r w:rsidRPr="00E37F34">
          <w:rPr>
            <w:rStyle w:val="Hyperlink"/>
            <w:sz w:val="32"/>
            <w:szCs w:val="32"/>
          </w:rPr>
          <w:t>a.demooij@geriant.nl</w:t>
        </w:r>
      </w:hyperlink>
    </w:p>
    <w:p w:rsidR="004C224B" w:rsidRPr="00A51856" w:rsidRDefault="004C224B" w:rsidP="00167654">
      <w:pPr>
        <w:pStyle w:val="Stijl4"/>
        <w:ind w:left="1080"/>
        <w:jc w:val="left"/>
        <w:rPr>
          <w:color w:val="auto"/>
          <w:sz w:val="32"/>
          <w:szCs w:val="32"/>
        </w:rPr>
      </w:pPr>
    </w:p>
    <w:sectPr w:rsidR="004C224B" w:rsidRPr="00A51856" w:rsidSect="00434DEC">
      <w:pgSz w:w="11906" w:h="16838"/>
      <w:pgMar w:top="426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442"/>
    <w:multiLevelType w:val="hybridMultilevel"/>
    <w:tmpl w:val="27A8ACE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D93"/>
    <w:multiLevelType w:val="hybridMultilevel"/>
    <w:tmpl w:val="D2440444"/>
    <w:lvl w:ilvl="0" w:tplc="84D446D6">
      <w:start w:val="72"/>
      <w:numFmt w:val="bullet"/>
      <w:lvlText w:val="-"/>
      <w:lvlJc w:val="left"/>
      <w:pPr>
        <w:ind w:left="1080" w:hanging="360"/>
      </w:pPr>
      <w:rPr>
        <w:rFonts w:ascii="Berlin Sans FB Demi" w:eastAsia="MS Mincho" w:hAnsi="Berlin Sans FB Dem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F3850"/>
    <w:multiLevelType w:val="hybridMultilevel"/>
    <w:tmpl w:val="AD703B30"/>
    <w:lvl w:ilvl="0" w:tplc="06F0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4B"/>
    <w:rsid w:val="000133A9"/>
    <w:rsid w:val="00014E3A"/>
    <w:rsid w:val="000266D6"/>
    <w:rsid w:val="00034274"/>
    <w:rsid w:val="0005122E"/>
    <w:rsid w:val="000875E7"/>
    <w:rsid w:val="000973FB"/>
    <w:rsid w:val="000C28A0"/>
    <w:rsid w:val="000C3A89"/>
    <w:rsid w:val="000D257A"/>
    <w:rsid w:val="000D4D5E"/>
    <w:rsid w:val="000E2145"/>
    <w:rsid w:val="00112CEF"/>
    <w:rsid w:val="0015322C"/>
    <w:rsid w:val="00166043"/>
    <w:rsid w:val="00167654"/>
    <w:rsid w:val="00177E71"/>
    <w:rsid w:val="001851C9"/>
    <w:rsid w:val="001A6929"/>
    <w:rsid w:val="001B42CC"/>
    <w:rsid w:val="001B60E6"/>
    <w:rsid w:val="001D7CBA"/>
    <w:rsid w:val="001F59AD"/>
    <w:rsid w:val="002269E7"/>
    <w:rsid w:val="00250BDC"/>
    <w:rsid w:val="00260DFC"/>
    <w:rsid w:val="00273A8D"/>
    <w:rsid w:val="00280A18"/>
    <w:rsid w:val="00285074"/>
    <w:rsid w:val="00287EFF"/>
    <w:rsid w:val="00291DE5"/>
    <w:rsid w:val="002A56FD"/>
    <w:rsid w:val="002A6B28"/>
    <w:rsid w:val="002C3FA3"/>
    <w:rsid w:val="002E1D2E"/>
    <w:rsid w:val="002E608E"/>
    <w:rsid w:val="002E7E2F"/>
    <w:rsid w:val="002F4874"/>
    <w:rsid w:val="00310A6B"/>
    <w:rsid w:val="00341399"/>
    <w:rsid w:val="003A3CAD"/>
    <w:rsid w:val="003A3E52"/>
    <w:rsid w:val="003B5361"/>
    <w:rsid w:val="003C2177"/>
    <w:rsid w:val="003D558A"/>
    <w:rsid w:val="003E394A"/>
    <w:rsid w:val="003E5EAC"/>
    <w:rsid w:val="00402A82"/>
    <w:rsid w:val="00427C29"/>
    <w:rsid w:val="00432225"/>
    <w:rsid w:val="00434DEC"/>
    <w:rsid w:val="004536DA"/>
    <w:rsid w:val="00461B53"/>
    <w:rsid w:val="0049036E"/>
    <w:rsid w:val="004A2E26"/>
    <w:rsid w:val="004B146F"/>
    <w:rsid w:val="004B1A08"/>
    <w:rsid w:val="004C224B"/>
    <w:rsid w:val="004D0440"/>
    <w:rsid w:val="004D2193"/>
    <w:rsid w:val="004D3696"/>
    <w:rsid w:val="0051238E"/>
    <w:rsid w:val="005317C4"/>
    <w:rsid w:val="005345A3"/>
    <w:rsid w:val="0058607B"/>
    <w:rsid w:val="005A085F"/>
    <w:rsid w:val="00697DA8"/>
    <w:rsid w:val="006C686D"/>
    <w:rsid w:val="006D614D"/>
    <w:rsid w:val="007054FA"/>
    <w:rsid w:val="00707A15"/>
    <w:rsid w:val="007128BB"/>
    <w:rsid w:val="007936CE"/>
    <w:rsid w:val="007A1CFD"/>
    <w:rsid w:val="007D08DC"/>
    <w:rsid w:val="007F7078"/>
    <w:rsid w:val="00802A81"/>
    <w:rsid w:val="00804536"/>
    <w:rsid w:val="00833159"/>
    <w:rsid w:val="00847CBD"/>
    <w:rsid w:val="008573D8"/>
    <w:rsid w:val="00863004"/>
    <w:rsid w:val="00896044"/>
    <w:rsid w:val="008A46B4"/>
    <w:rsid w:val="008B098B"/>
    <w:rsid w:val="008B1042"/>
    <w:rsid w:val="008E12D4"/>
    <w:rsid w:val="008E7538"/>
    <w:rsid w:val="00915A7D"/>
    <w:rsid w:val="0091640C"/>
    <w:rsid w:val="009369AA"/>
    <w:rsid w:val="0093710E"/>
    <w:rsid w:val="00943AA6"/>
    <w:rsid w:val="0095709F"/>
    <w:rsid w:val="009718C0"/>
    <w:rsid w:val="00996280"/>
    <w:rsid w:val="009D01BC"/>
    <w:rsid w:val="009F68EC"/>
    <w:rsid w:val="00A100E9"/>
    <w:rsid w:val="00A36AD9"/>
    <w:rsid w:val="00A4575C"/>
    <w:rsid w:val="00A51856"/>
    <w:rsid w:val="00A9136C"/>
    <w:rsid w:val="00A9608E"/>
    <w:rsid w:val="00AB68E2"/>
    <w:rsid w:val="00AD2FE9"/>
    <w:rsid w:val="00AF1CB9"/>
    <w:rsid w:val="00B14C93"/>
    <w:rsid w:val="00B237D8"/>
    <w:rsid w:val="00B52DC8"/>
    <w:rsid w:val="00B719B8"/>
    <w:rsid w:val="00BA4CEC"/>
    <w:rsid w:val="00BE0D71"/>
    <w:rsid w:val="00BE7B5C"/>
    <w:rsid w:val="00C379AB"/>
    <w:rsid w:val="00C565BC"/>
    <w:rsid w:val="00C60505"/>
    <w:rsid w:val="00C75590"/>
    <w:rsid w:val="00C85405"/>
    <w:rsid w:val="00C87CF9"/>
    <w:rsid w:val="00C96117"/>
    <w:rsid w:val="00CC12FE"/>
    <w:rsid w:val="00CC2D68"/>
    <w:rsid w:val="00CC607C"/>
    <w:rsid w:val="00CE1EAE"/>
    <w:rsid w:val="00D02D7D"/>
    <w:rsid w:val="00D11F9E"/>
    <w:rsid w:val="00D17E9D"/>
    <w:rsid w:val="00D31585"/>
    <w:rsid w:val="00D31D77"/>
    <w:rsid w:val="00D33400"/>
    <w:rsid w:val="00D43428"/>
    <w:rsid w:val="00D630FD"/>
    <w:rsid w:val="00D7457D"/>
    <w:rsid w:val="00DB66D3"/>
    <w:rsid w:val="00DB710A"/>
    <w:rsid w:val="00DC0EB1"/>
    <w:rsid w:val="00DD4CB9"/>
    <w:rsid w:val="00DE36F0"/>
    <w:rsid w:val="00DE3729"/>
    <w:rsid w:val="00DF7A27"/>
    <w:rsid w:val="00E1656F"/>
    <w:rsid w:val="00E34A26"/>
    <w:rsid w:val="00E37F34"/>
    <w:rsid w:val="00E450AE"/>
    <w:rsid w:val="00E50A7E"/>
    <w:rsid w:val="00E6591F"/>
    <w:rsid w:val="00E6686B"/>
    <w:rsid w:val="00E83D4A"/>
    <w:rsid w:val="00EB3BFD"/>
    <w:rsid w:val="00EC2C9C"/>
    <w:rsid w:val="00EC3D79"/>
    <w:rsid w:val="00EC6471"/>
    <w:rsid w:val="00ED2017"/>
    <w:rsid w:val="00EE3812"/>
    <w:rsid w:val="00F463F1"/>
    <w:rsid w:val="00F60347"/>
    <w:rsid w:val="00F6635D"/>
    <w:rsid w:val="00F669C1"/>
    <w:rsid w:val="00F73319"/>
    <w:rsid w:val="00F77D00"/>
    <w:rsid w:val="00FA1190"/>
    <w:rsid w:val="00FC7832"/>
    <w:rsid w:val="00FD2DC8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26D6E-5DF7-4FCE-921B-23270C8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4C224B"/>
    <w:pPr>
      <w:tabs>
        <w:tab w:val="left" w:pos="426"/>
      </w:tabs>
      <w:ind w:left="-1417" w:firstLine="1417"/>
      <w:jc w:val="center"/>
    </w:pPr>
    <w:rPr>
      <w:rFonts w:ascii="Berlin Sans FB Demi" w:eastAsia="MS Mincho" w:hAnsi="Berlin Sans FB Demi"/>
      <w:i/>
      <w:color w:val="525252"/>
      <w:sz w:val="96"/>
      <w:szCs w:val="96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CE1EAE"/>
    <w:pPr>
      <w:keepNext/>
      <w:keepLines/>
      <w:spacing w:before="480"/>
      <w:outlineLvl w:val="0"/>
    </w:pPr>
    <w:rPr>
      <w:rFonts w:ascii="Arial" w:eastAsia="MS Gothic" w:hAnsi="Arial"/>
      <w:b/>
      <w:bCs/>
      <w:color w:val="345A8A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C75590"/>
    <w:pPr>
      <w:keepNext/>
      <w:tabs>
        <w:tab w:val="left" w:pos="284"/>
        <w:tab w:val="left" w:pos="567"/>
        <w:tab w:val="left" w:pos="1418"/>
      </w:tabs>
      <w:ind w:left="720" w:hanging="360"/>
      <w:outlineLvl w:val="1"/>
    </w:pPr>
    <w:rPr>
      <w:rFonts w:eastAsiaTheme="minorHAnsi"/>
      <w:color w:val="auto"/>
      <w:lang w:val="en-US"/>
    </w:rPr>
  </w:style>
  <w:style w:type="paragraph" w:styleId="Kop3">
    <w:name w:val="heading 3"/>
    <w:basedOn w:val="Standaard"/>
    <w:next w:val="Standaard"/>
    <w:link w:val="Kop3Char"/>
    <w:autoRedefine/>
    <w:qFormat/>
    <w:rsid w:val="00C75590"/>
    <w:pPr>
      <w:keepNext/>
      <w:outlineLvl w:val="2"/>
    </w:pPr>
    <w:rPr>
      <w:rFonts w:eastAsiaTheme="minorHAnsi"/>
      <w:b/>
      <w:color w:val="auto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1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1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1C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1C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1C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1C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 w:val="0"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E1EAE"/>
    <w:rPr>
      <w:rFonts w:ascii="Arial" w:eastAsia="MS Gothic" w:hAnsi="Arial"/>
      <w:b/>
      <w:bCs/>
      <w:color w:val="345A8A"/>
      <w:sz w:val="32"/>
      <w:szCs w:val="32"/>
    </w:rPr>
  </w:style>
  <w:style w:type="character" w:customStyle="1" w:styleId="Kop2Char">
    <w:name w:val="Kop 2 Char"/>
    <w:link w:val="Kop2"/>
    <w:rsid w:val="00C75590"/>
    <w:rPr>
      <w:rFonts w:ascii="Verdana" w:hAnsi="Verdana"/>
      <w:sz w:val="24"/>
      <w:szCs w:val="24"/>
      <w:lang w:val="en-US" w:eastAsia="ja-JP"/>
    </w:rPr>
  </w:style>
  <w:style w:type="character" w:customStyle="1" w:styleId="Kop3Char">
    <w:name w:val="Kop 3 Char"/>
    <w:link w:val="Kop3"/>
    <w:rsid w:val="00C75590"/>
    <w:rPr>
      <w:rFonts w:ascii="Verdana" w:hAnsi="Verdana"/>
      <w:b/>
      <w:sz w:val="24"/>
      <w:szCs w:val="24"/>
      <w:lang w:eastAsia="ja-JP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1CB9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  <w:szCs w:val="40"/>
      <w:lang w:eastAsia="ja-JP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1CB9"/>
    <w:rPr>
      <w:rFonts w:asciiTheme="majorHAnsi" w:eastAsiaTheme="majorEastAsia" w:hAnsiTheme="majorHAnsi" w:cstheme="majorBidi"/>
      <w:color w:val="243F60" w:themeColor="accent1" w:themeShade="7F"/>
      <w:sz w:val="40"/>
      <w:szCs w:val="40"/>
      <w:lang w:eastAsia="ja-JP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1CB9"/>
    <w:rPr>
      <w:rFonts w:asciiTheme="majorHAnsi" w:eastAsiaTheme="majorEastAsia" w:hAnsiTheme="majorHAnsi" w:cstheme="majorBidi"/>
      <w:i/>
      <w:iCs/>
      <w:color w:val="243F60" w:themeColor="accent1" w:themeShade="7F"/>
      <w:sz w:val="40"/>
      <w:szCs w:val="40"/>
      <w:lang w:eastAsia="ja-JP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1CB9"/>
    <w:rPr>
      <w:rFonts w:asciiTheme="majorHAnsi" w:eastAsiaTheme="majorEastAsia" w:hAnsiTheme="majorHAnsi" w:cstheme="majorBidi"/>
      <w:i/>
      <w:iCs/>
      <w:color w:val="404040" w:themeColor="text1" w:themeTint="BF"/>
      <w:sz w:val="40"/>
      <w:szCs w:val="40"/>
      <w:lang w:eastAsia="ja-JP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1CB9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1CB9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Titel">
    <w:name w:val="Title"/>
    <w:basedOn w:val="Standaard"/>
    <w:next w:val="Standaard"/>
    <w:link w:val="TitelChar"/>
    <w:uiPriority w:val="10"/>
    <w:qFormat/>
    <w:rsid w:val="00AF1C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1C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1CB9"/>
    <w:pPr>
      <w:numPr>
        <w:ilvl w:val="1"/>
      </w:numPr>
      <w:ind w:left="-1417" w:firstLine="1417"/>
    </w:pPr>
    <w:rPr>
      <w:rFonts w:asciiTheme="majorHAnsi" w:eastAsiaTheme="majorEastAsia" w:hAnsiTheme="majorHAnsi" w:cstheme="majorBidi"/>
      <w:i w:val="0"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1C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Zwaar">
    <w:name w:val="Strong"/>
    <w:basedOn w:val="Standaardalinea-lettertype"/>
    <w:uiPriority w:val="22"/>
    <w:qFormat/>
    <w:rsid w:val="00AF1CB9"/>
    <w:rPr>
      <w:b/>
      <w:bCs/>
    </w:rPr>
  </w:style>
  <w:style w:type="character" w:styleId="Nadruk">
    <w:name w:val="Emphasis"/>
    <w:qFormat/>
    <w:rsid w:val="00CE1EAE"/>
    <w:rPr>
      <w:i/>
      <w:iCs/>
      <w:sz w:val="24"/>
    </w:rPr>
  </w:style>
  <w:style w:type="paragraph" w:styleId="Geenafstand">
    <w:name w:val="No Spacing"/>
    <w:uiPriority w:val="99"/>
    <w:qFormat/>
    <w:rsid w:val="00C75590"/>
    <w:rPr>
      <w:rFonts w:ascii="Verdana" w:eastAsia="MS Mincho" w:hAnsi="Verdana"/>
      <w:color w:val="525252"/>
      <w:sz w:val="24"/>
      <w:szCs w:val="24"/>
      <w:lang w:eastAsia="ja-JP"/>
    </w:rPr>
  </w:style>
  <w:style w:type="paragraph" w:styleId="Lijstalinea">
    <w:name w:val="List Paragraph"/>
    <w:basedOn w:val="Standaard"/>
    <w:uiPriority w:val="72"/>
    <w:qFormat/>
    <w:rsid w:val="00CE1EA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73"/>
    <w:qFormat/>
    <w:rsid w:val="00AF1CB9"/>
    <w:rPr>
      <w:i w:val="0"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73"/>
    <w:rsid w:val="00AF1CB9"/>
    <w:rPr>
      <w:rFonts w:asciiTheme="minorHAnsi" w:hAnsiTheme="minorHAnsi"/>
      <w:i/>
      <w:iCs/>
      <w:color w:val="000000" w:themeColor="text1"/>
      <w:sz w:val="40"/>
      <w:szCs w:val="40"/>
      <w:lang w:eastAsia="ja-JP"/>
    </w:rPr>
  </w:style>
  <w:style w:type="paragraph" w:styleId="Duidelijkcitaat">
    <w:name w:val="Intense Quote"/>
    <w:basedOn w:val="Standaard"/>
    <w:next w:val="Standaard"/>
    <w:link w:val="DuidelijkcitaatChar"/>
    <w:uiPriority w:val="60"/>
    <w:qFormat/>
    <w:rsid w:val="00AF1C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60"/>
    <w:rsid w:val="00AF1CB9"/>
    <w:rPr>
      <w:rFonts w:asciiTheme="minorHAnsi" w:hAnsiTheme="minorHAnsi"/>
      <w:b/>
      <w:bCs/>
      <w:i/>
      <w:iCs/>
      <w:color w:val="4F81BD" w:themeColor="accent1"/>
      <w:sz w:val="40"/>
      <w:szCs w:val="40"/>
      <w:lang w:eastAsia="ja-JP"/>
    </w:rPr>
  </w:style>
  <w:style w:type="character" w:styleId="Subtielebenadrukking">
    <w:name w:val="Subtle Emphasis"/>
    <w:uiPriority w:val="65"/>
    <w:qFormat/>
    <w:rsid w:val="00AF1CB9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66"/>
    <w:qFormat/>
    <w:rsid w:val="00AF1CB9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67"/>
    <w:qFormat/>
    <w:rsid w:val="00AF1CB9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68"/>
    <w:qFormat/>
    <w:rsid w:val="00AF1CB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69"/>
    <w:qFormat/>
    <w:rsid w:val="00AF1CB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71"/>
    <w:semiHidden/>
    <w:unhideWhenUsed/>
    <w:qFormat/>
    <w:rsid w:val="00AF1CB9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customStyle="1" w:styleId="Kleurrijkelijst-accent11">
    <w:name w:val="Kleurrijke lijst - accent 11"/>
    <w:basedOn w:val="Standaard"/>
    <w:uiPriority w:val="34"/>
    <w:qFormat/>
    <w:rsid w:val="00CE1EAE"/>
    <w:pPr>
      <w:ind w:left="720"/>
      <w:contextualSpacing/>
    </w:pPr>
  </w:style>
  <w:style w:type="paragraph" w:customStyle="1" w:styleId="Stijl2">
    <w:name w:val="Stijl2"/>
    <w:basedOn w:val="Standaard"/>
    <w:next w:val="Standaard"/>
    <w:link w:val="Stijl2Char"/>
    <w:autoRedefine/>
    <w:qFormat/>
    <w:rsid w:val="00E37F34"/>
    <w:pPr>
      <w:ind w:left="0" w:firstLine="0"/>
    </w:pPr>
    <w:rPr>
      <w:rFonts w:asciiTheme="minorHAnsi" w:hAnsiTheme="minorHAnsi"/>
      <w:b/>
      <w:noProof/>
      <w:sz w:val="36"/>
      <w:szCs w:val="36"/>
      <w:lang w:eastAsia="nl-NL"/>
    </w:rPr>
  </w:style>
  <w:style w:type="character" w:customStyle="1" w:styleId="Stijl2Char">
    <w:name w:val="Stijl2 Char"/>
    <w:basedOn w:val="Standaardalinea-lettertype"/>
    <w:link w:val="Stijl2"/>
    <w:rsid w:val="00E37F34"/>
    <w:rPr>
      <w:rFonts w:asciiTheme="minorHAnsi" w:eastAsia="MS Mincho" w:hAnsiTheme="minorHAnsi"/>
      <w:b/>
      <w:i/>
      <w:noProof/>
      <w:color w:val="525252"/>
      <w:sz w:val="36"/>
      <w:szCs w:val="36"/>
      <w:lang w:eastAsia="nl-NL"/>
    </w:rPr>
  </w:style>
  <w:style w:type="paragraph" w:customStyle="1" w:styleId="Stijl3">
    <w:name w:val="Stijl3"/>
    <w:basedOn w:val="Stijl2"/>
    <w:next w:val="Stijl2"/>
    <w:link w:val="Stijl3Char"/>
    <w:autoRedefine/>
    <w:qFormat/>
    <w:rsid w:val="000C28A0"/>
    <w:rPr>
      <w:rFonts w:ascii="Verdana" w:hAnsi="Verdana"/>
      <w:lang w:val="en-US"/>
    </w:rPr>
  </w:style>
  <w:style w:type="character" w:customStyle="1" w:styleId="Stijl3Char">
    <w:name w:val="Stijl3 Char"/>
    <w:basedOn w:val="Stijl2Char"/>
    <w:link w:val="Stijl3"/>
    <w:rsid w:val="000C28A0"/>
    <w:rPr>
      <w:rFonts w:ascii="Verdana" w:eastAsia="MS Mincho" w:hAnsi="Verdana"/>
      <w:b/>
      <w:i/>
      <w:noProof/>
      <w:color w:val="525252"/>
      <w:sz w:val="24"/>
      <w:szCs w:val="24"/>
      <w:lang w:val="en-US" w:eastAsia="ja-JP"/>
    </w:rPr>
  </w:style>
  <w:style w:type="paragraph" w:customStyle="1" w:styleId="Stijl5">
    <w:name w:val="Stijl5"/>
    <w:basedOn w:val="Standaard"/>
    <w:next w:val="Standaard"/>
    <w:link w:val="Stijl5Char"/>
    <w:autoRedefine/>
    <w:qFormat/>
    <w:rsid w:val="005345A3"/>
    <w:pPr>
      <w:keepNext/>
      <w:tabs>
        <w:tab w:val="left" w:pos="284"/>
        <w:tab w:val="left" w:pos="567"/>
        <w:tab w:val="left" w:pos="1418"/>
      </w:tabs>
      <w:outlineLvl w:val="1"/>
    </w:pPr>
    <w:rPr>
      <w:rFonts w:asciiTheme="minorHAnsi" w:eastAsiaTheme="minorHAnsi" w:hAnsiTheme="minorHAnsi"/>
      <w:color w:val="auto"/>
    </w:rPr>
  </w:style>
  <w:style w:type="character" w:customStyle="1" w:styleId="Stijl5Char">
    <w:name w:val="Stijl5 Char"/>
    <w:basedOn w:val="Standaardalinea-lettertype"/>
    <w:link w:val="Stijl5"/>
    <w:rsid w:val="005345A3"/>
    <w:rPr>
      <w:rFonts w:asciiTheme="minorHAnsi" w:hAnsiTheme="minorHAnsi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22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24B"/>
    <w:rPr>
      <w:rFonts w:ascii="Tahoma" w:eastAsia="MS Mincho" w:hAnsi="Tahoma" w:cs="Tahoma"/>
      <w:color w:val="525252"/>
      <w:sz w:val="16"/>
      <w:szCs w:val="16"/>
      <w:lang w:eastAsia="ja-JP"/>
    </w:rPr>
  </w:style>
  <w:style w:type="paragraph" w:customStyle="1" w:styleId="Stijl1">
    <w:name w:val="Stijl1"/>
    <w:basedOn w:val="Standaard"/>
    <w:link w:val="Stijl1Char"/>
    <w:autoRedefine/>
    <w:qFormat/>
    <w:rsid w:val="004C224B"/>
    <w:pPr>
      <w:ind w:left="720" w:firstLine="0"/>
      <w:jc w:val="left"/>
    </w:pPr>
    <w:rPr>
      <w:i w:val="0"/>
      <w:sz w:val="32"/>
      <w:szCs w:val="32"/>
    </w:rPr>
  </w:style>
  <w:style w:type="paragraph" w:customStyle="1" w:styleId="Stijl4">
    <w:name w:val="Stijl4"/>
    <w:basedOn w:val="Stijl1"/>
    <w:link w:val="Stijl4Char"/>
    <w:autoRedefine/>
    <w:qFormat/>
    <w:rsid w:val="004C224B"/>
    <w:pPr>
      <w:jc w:val="center"/>
    </w:pPr>
    <w:rPr>
      <w:color w:val="C00000"/>
      <w:sz w:val="44"/>
      <w:szCs w:val="44"/>
    </w:rPr>
  </w:style>
  <w:style w:type="character" w:customStyle="1" w:styleId="Stijl1Char">
    <w:name w:val="Stijl1 Char"/>
    <w:basedOn w:val="Standaardalinea-lettertype"/>
    <w:link w:val="Stijl1"/>
    <w:rsid w:val="004C224B"/>
    <w:rPr>
      <w:rFonts w:ascii="Berlin Sans FB Demi" w:eastAsia="MS Mincho" w:hAnsi="Berlin Sans FB Demi"/>
      <w:color w:val="525252"/>
      <w:sz w:val="32"/>
      <w:szCs w:val="32"/>
      <w:lang w:eastAsia="ja-JP"/>
    </w:rPr>
  </w:style>
  <w:style w:type="character" w:styleId="Hyperlink">
    <w:name w:val="Hyperlink"/>
    <w:basedOn w:val="Standaardalinea-lettertype"/>
    <w:uiPriority w:val="99"/>
    <w:unhideWhenUsed/>
    <w:rsid w:val="00034274"/>
    <w:rPr>
      <w:color w:val="0000FF" w:themeColor="hyperlink"/>
      <w:u w:val="single"/>
    </w:rPr>
  </w:style>
  <w:style w:type="character" w:customStyle="1" w:styleId="Stijl4Char">
    <w:name w:val="Stijl4 Char"/>
    <w:basedOn w:val="Stijl1Char"/>
    <w:link w:val="Stijl4"/>
    <w:rsid w:val="004C224B"/>
    <w:rPr>
      <w:rFonts w:ascii="Berlin Sans FB Demi" w:eastAsia="MS Mincho" w:hAnsi="Berlin Sans FB Demi"/>
      <w:color w:val="C00000"/>
      <w:sz w:val="44"/>
      <w:szCs w:val="4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32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.demooij@gerian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zheimer-nederland.nl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95F7.B12E3550" TargetMode="External"/><Relationship Id="rId11" Type="http://schemas.openxmlformats.org/officeDocument/2006/relationships/hyperlink" Target="http://www.google.nl/imgres?imgurl=http://static-webregio.nl//content/images/medium/zomerbijdehorst_1heerhugowaard.jpg&amp;imgrefurl=http://www.dichtbij.nl/groot-alkmaar/uitgaan-en-vrije-tijd/artikel/2919834/zomertip-zomer-bij-de-horst.aspx&amp;h=174&amp;w=232&amp;tbnid=0NOTvVwKU2JNBM:&amp;zoom=1&amp;docid=WwOSNCT-rH1AtM&amp;itg=1&amp;ei=UFW1U8_HF4qi0QXC64CoBA&amp;tbm=isch&amp;ved=0CEcQMygdMB0&amp;iact=rc&amp;uact=3&amp;dur=2871&amp;page=2&amp;start=25&amp;ndsp=3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eriant.n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2D675291</Template>
  <TotalTime>1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Advance Infotechnology B.V.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Mooij, Addy de</dc:creator>
  <cp:lastModifiedBy>Addy de Mooij</cp:lastModifiedBy>
  <cp:revision>2</cp:revision>
  <cp:lastPrinted>2016-12-19T09:47:00Z</cp:lastPrinted>
  <dcterms:created xsi:type="dcterms:W3CDTF">2018-11-18T13:47:00Z</dcterms:created>
  <dcterms:modified xsi:type="dcterms:W3CDTF">2018-11-18T13:47:00Z</dcterms:modified>
</cp:coreProperties>
</file>